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8B14" w14:textId="08B78DC3" w:rsidR="009D29AF" w:rsidRPr="00A459DB" w:rsidRDefault="00C27355" w:rsidP="00AF658B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66438A">
        <w:rPr>
          <w:sz w:val="20"/>
          <w:szCs w:val="20"/>
        </w:rPr>
        <w:t>9</w:t>
      </w:r>
      <w:r w:rsidR="00246785" w:rsidRPr="00A459DB">
        <w:rPr>
          <w:sz w:val="20"/>
          <w:szCs w:val="20"/>
        </w:rPr>
        <w:t>.</w:t>
      </w:r>
      <w:r w:rsidR="009E2A65">
        <w:rPr>
          <w:sz w:val="20"/>
          <w:szCs w:val="20"/>
        </w:rPr>
        <w:t xml:space="preserve"> 1</w:t>
      </w:r>
      <w:r w:rsidR="00732F12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BA7960">
        <w:rPr>
          <w:sz w:val="20"/>
          <w:szCs w:val="20"/>
        </w:rPr>
        <w:t>9</w:t>
      </w:r>
    </w:p>
    <w:p w14:paraId="3B4D1432" w14:textId="0A56D61C" w:rsidR="00BA7960" w:rsidRPr="005B7CF4" w:rsidRDefault="00BA7960" w:rsidP="00BA79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bCs/>
          <w:caps/>
          <w:color w:val="FFFFFF" w:themeColor="background1"/>
          <w:spacing w:val="15"/>
          <w:sz w:val="24"/>
        </w:rPr>
      </w:pPr>
      <w:r>
        <w:rPr>
          <w:b/>
          <w:bCs/>
          <w:caps/>
          <w:color w:val="FFFFFF" w:themeColor="background1"/>
          <w:spacing w:val="15"/>
          <w:sz w:val="24"/>
        </w:rPr>
        <w:t>z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>měny jízdních řádů od 1</w:t>
      </w:r>
      <w:r>
        <w:rPr>
          <w:b/>
          <w:bCs/>
          <w:caps/>
          <w:color w:val="FFFFFF" w:themeColor="background1"/>
          <w:spacing w:val="15"/>
          <w:sz w:val="24"/>
        </w:rPr>
        <w:t>5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. </w:t>
      </w:r>
      <w:r>
        <w:rPr>
          <w:b/>
          <w:bCs/>
          <w:caps/>
          <w:color w:val="FFFFFF" w:themeColor="background1"/>
          <w:spacing w:val="15"/>
          <w:sz w:val="24"/>
        </w:rPr>
        <w:t>prosince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 2019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  <w:t xml:space="preserve">  </w:t>
      </w:r>
      <w:r w:rsidR="00B103FC">
        <w:rPr>
          <w:b/>
          <w:bCs/>
          <w:caps/>
          <w:color w:val="FFFFFF" w:themeColor="background1"/>
          <w:spacing w:val="15"/>
          <w:sz w:val="24"/>
        </w:rPr>
        <w:t xml:space="preserve">    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</w:t>
      </w:r>
      <w:r w:rsidR="0015186B">
        <w:rPr>
          <w:b/>
          <w:bCs/>
          <w:color w:val="FFFFFF" w:themeColor="background1"/>
          <w:spacing w:val="15"/>
          <w:sz w:val="24"/>
        </w:rPr>
        <w:t>Českoli</w:t>
      </w:r>
      <w:r w:rsidR="005B7CF4">
        <w:rPr>
          <w:b/>
          <w:bCs/>
          <w:color w:val="FFFFFF" w:themeColor="background1"/>
          <w:spacing w:val="15"/>
          <w:sz w:val="24"/>
        </w:rPr>
        <w:t>ps</w:t>
      </w:r>
      <w:r w:rsidR="0015186B">
        <w:rPr>
          <w:b/>
          <w:bCs/>
          <w:color w:val="FFFFFF" w:themeColor="background1"/>
          <w:spacing w:val="15"/>
          <w:sz w:val="24"/>
        </w:rPr>
        <w:t xml:space="preserve">ko </w:t>
      </w:r>
      <w:r w:rsidR="00732F12">
        <w:rPr>
          <w:b/>
          <w:bCs/>
          <w:color w:val="FFFFFF" w:themeColor="background1"/>
          <w:spacing w:val="15"/>
          <w:sz w:val="24"/>
        </w:rPr>
        <w:t>- západ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1008"/>
        <w:gridCol w:w="1133"/>
        <w:gridCol w:w="7862"/>
      </w:tblGrid>
      <w:tr w:rsidR="00637F1C" w:rsidRPr="006D12B5" w14:paraId="35EAF52D" w14:textId="77777777" w:rsidTr="0083651B">
        <w:trPr>
          <w:tblHeader/>
        </w:trPr>
        <w:tc>
          <w:tcPr>
            <w:tcW w:w="959" w:type="dxa"/>
            <w:shd w:val="clear" w:color="auto" w:fill="BFBFBF" w:themeFill="background1" w:themeFillShade="BF"/>
          </w:tcPr>
          <w:p w14:paraId="3321D026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33B00D2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017EFCF" w14:textId="77777777" w:rsidR="00637F1C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14:paraId="799B48E9" w14:textId="6D78FB1D" w:rsidR="000267E9" w:rsidRPr="006D12B5" w:rsidRDefault="000267E9" w:rsidP="008C51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90E9E">
              <w:rPr>
                <w:b/>
                <w:sz w:val="20"/>
                <w:szCs w:val="20"/>
              </w:rPr>
              <w:t>žel.</w:t>
            </w:r>
            <w:r w:rsidR="00B90E9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90E9E">
              <w:rPr>
                <w:b/>
                <w:sz w:val="20"/>
                <w:szCs w:val="20"/>
              </w:rPr>
              <w:t>trať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548FD91" w14:textId="77777777" w:rsidR="00637F1C" w:rsidRPr="006D12B5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862" w:type="dxa"/>
            <w:shd w:val="clear" w:color="auto" w:fill="BFBFBF" w:themeFill="background1" w:themeFillShade="BF"/>
          </w:tcPr>
          <w:p w14:paraId="6C34854E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0267E9" w:rsidRPr="000267E9" w14:paraId="4D1029DD" w14:textId="77777777" w:rsidTr="008C5191">
        <w:tc>
          <w:tcPr>
            <w:tcW w:w="14502" w:type="dxa"/>
            <w:gridSpan w:val="5"/>
            <w:vAlign w:val="center"/>
          </w:tcPr>
          <w:p w14:paraId="019BB234" w14:textId="440E91E1" w:rsidR="000267E9" w:rsidRPr="000267E9" w:rsidRDefault="000267E9" w:rsidP="008C5191">
            <w:pPr>
              <w:spacing w:before="60" w:after="60"/>
              <w:jc w:val="both"/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Železniční</w:t>
            </w:r>
            <w:r w:rsidRPr="000267E9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linky:</w:t>
            </w:r>
          </w:p>
        </w:tc>
        <w:bookmarkStart w:id="0" w:name="_GoBack"/>
        <w:bookmarkEnd w:id="0"/>
      </w:tr>
      <w:tr w:rsidR="0015186B" w14:paraId="7C987EFA" w14:textId="77777777" w:rsidTr="0083651B">
        <w:tc>
          <w:tcPr>
            <w:tcW w:w="959" w:type="dxa"/>
            <w:vMerge w:val="restart"/>
            <w:vAlign w:val="center"/>
          </w:tcPr>
          <w:p w14:paraId="0022ED3D" w14:textId="3C41179F" w:rsidR="0015186B" w:rsidRPr="000267E9" w:rsidRDefault="0015186B" w:rsidP="0015186B">
            <w:pPr>
              <w:rPr>
                <w:rFonts w:ascii="SenaKJR" w:eastAsiaTheme="minorEastAsia" w:hAnsi="SenaKJR"/>
                <w:sz w:val="20"/>
                <w:szCs w:val="20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R22</w:t>
            </w:r>
          </w:p>
        </w:tc>
        <w:tc>
          <w:tcPr>
            <w:tcW w:w="3540" w:type="dxa"/>
            <w:vMerge w:val="restart"/>
            <w:vAlign w:val="center"/>
          </w:tcPr>
          <w:p w14:paraId="56F3F5F4" w14:textId="0E44F724" w:rsidR="0015186B" w:rsidRPr="00732F12" w:rsidRDefault="0015186B" w:rsidP="0015186B">
            <w:pPr>
              <w:rPr>
                <w:rFonts w:eastAsiaTheme="minorEastAsia" w:cstheme="minorHAnsi"/>
                <w:b/>
              </w:rPr>
            </w:pPr>
            <w:r w:rsidRPr="00732F12">
              <w:rPr>
                <w:rFonts w:cstheme="minorHAnsi"/>
              </w:rPr>
              <w:t>(Kolín –)</w:t>
            </w:r>
            <w:r w:rsidRPr="00732F12">
              <w:rPr>
                <w:rFonts w:cstheme="minorHAnsi"/>
                <w:b/>
              </w:rPr>
              <w:t xml:space="preserve"> Mladá Boleslav – Česká Lípa – </w:t>
            </w:r>
            <w:proofErr w:type="gramStart"/>
            <w:r w:rsidRPr="00732F12">
              <w:rPr>
                <w:rFonts w:cstheme="minorHAnsi"/>
                <w:b/>
              </w:rPr>
              <w:t xml:space="preserve">Jedlová </w:t>
            </w:r>
            <w:r w:rsidRPr="00732F12">
              <w:rPr>
                <w:rFonts w:cstheme="minorHAnsi"/>
              </w:rPr>
              <w:t>(– Rumburk</w:t>
            </w:r>
            <w:proofErr w:type="gramEnd"/>
            <w:r w:rsidRPr="00732F12">
              <w:rPr>
                <w:rFonts w:cstheme="minorHAnsi"/>
              </w:rPr>
              <w:t xml:space="preserve"> – Šluknov)</w:t>
            </w:r>
          </w:p>
        </w:tc>
        <w:tc>
          <w:tcPr>
            <w:tcW w:w="1008" w:type="dxa"/>
            <w:vMerge w:val="restart"/>
            <w:vAlign w:val="center"/>
          </w:tcPr>
          <w:p w14:paraId="682F85B4" w14:textId="578FCFD3" w:rsidR="0015186B" w:rsidRDefault="0015186B" w:rsidP="0015186B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080</w:t>
            </w:r>
          </w:p>
        </w:tc>
        <w:tc>
          <w:tcPr>
            <w:tcW w:w="1133" w:type="dxa"/>
            <w:vAlign w:val="center"/>
          </w:tcPr>
          <w:p w14:paraId="0229407B" w14:textId="78D8D0B1" w:rsidR="0015186B" w:rsidRDefault="0015186B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</w:t>
            </w:r>
          </w:p>
        </w:tc>
        <w:tc>
          <w:tcPr>
            <w:tcW w:w="7862" w:type="dxa"/>
            <w:vAlign w:val="center"/>
          </w:tcPr>
          <w:p w14:paraId="039B6C5B" w14:textId="7659D094" w:rsidR="0015186B" w:rsidRDefault="0015186B" w:rsidP="008C519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dopravce – ARRIVA vlaky</w:t>
            </w:r>
          </w:p>
        </w:tc>
      </w:tr>
      <w:tr w:rsidR="000267E9" w14:paraId="1B3DDA79" w14:textId="77777777" w:rsidTr="0083651B">
        <w:tc>
          <w:tcPr>
            <w:tcW w:w="959" w:type="dxa"/>
            <w:vMerge/>
            <w:vAlign w:val="center"/>
          </w:tcPr>
          <w:p w14:paraId="014C3C31" w14:textId="2A93EAE0" w:rsidR="000267E9" w:rsidRDefault="000267E9" w:rsidP="008C5191"/>
        </w:tc>
        <w:tc>
          <w:tcPr>
            <w:tcW w:w="3540" w:type="dxa"/>
            <w:vMerge/>
            <w:vAlign w:val="center"/>
          </w:tcPr>
          <w:p w14:paraId="64ADE669" w14:textId="28B45E57" w:rsidR="000267E9" w:rsidRPr="00732F12" w:rsidRDefault="000267E9" w:rsidP="008C5191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7E6D3657" w14:textId="6E0DF672" w:rsidR="000267E9" w:rsidRDefault="000267E9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ECA9800" w14:textId="18F85939" w:rsidR="000267E9" w:rsidRDefault="0015186B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4F405113" w14:textId="6059B544" w:rsidR="000267E9" w:rsidRPr="00D3469D" w:rsidRDefault="009E2A65" w:rsidP="00D3469D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Rychlíky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s odjezdy v 10:37 a 14:37 z Ml. Boleslavi, resp. 11:40 a 15:40 z Č.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Lípy ukončeny v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N</w:t>
            </w:r>
            <w:r w:rsidR="005B7CF4">
              <w:rPr>
                <w:rFonts w:eastAsia="Times New Roman" w:cs="Arial"/>
                <w:color w:val="000000"/>
              </w:rPr>
              <w:t>. 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Boru, </w:t>
            </w:r>
            <w:r w:rsidR="00B90E9E">
              <w:rPr>
                <w:rFonts w:eastAsia="Times New Roman" w:cs="Arial"/>
                <w:color w:val="000000"/>
              </w:rPr>
              <w:t>Rychlíky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s odjezd</w:t>
            </w:r>
            <w:r w:rsidR="00B90E9E">
              <w:rPr>
                <w:rFonts w:eastAsia="Times New Roman" w:cs="Arial"/>
                <w:color w:val="000000"/>
              </w:rPr>
              <w:t>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v 12:01 a 16:01 výchozí z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N</w:t>
            </w:r>
            <w:r w:rsidR="005B7CF4">
              <w:rPr>
                <w:rFonts w:eastAsia="Times New Roman" w:cs="Arial"/>
                <w:color w:val="000000"/>
              </w:rPr>
              <w:t>. </w:t>
            </w:r>
            <w:r w:rsidR="0015186B" w:rsidRPr="00D3469D">
              <w:rPr>
                <w:rFonts w:eastAsia="Times New Roman" w:cs="Arial"/>
                <w:color w:val="000000"/>
              </w:rPr>
              <w:t>Boru.</w:t>
            </w:r>
          </w:p>
          <w:p w14:paraId="7D35FD28" w14:textId="6F030674" w:rsidR="0015186B" w:rsidRPr="00D3469D" w:rsidRDefault="0015186B" w:rsidP="00D3469D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eastAsia="Times New Roman" w:cs="Arial"/>
                <w:color w:val="000000"/>
              </w:rPr>
            </w:pPr>
            <w:r w:rsidRPr="00D3469D">
              <w:rPr>
                <w:rFonts w:eastAsia="Times New Roman" w:cs="Arial"/>
                <w:color w:val="000000"/>
              </w:rPr>
              <w:t>V úseku Nový Bor – Mladá Boleslav (- Kolín) celodenní interval 120 minut.</w:t>
            </w:r>
          </w:p>
        </w:tc>
      </w:tr>
      <w:tr w:rsidR="002E14A7" w14:paraId="2A7B28B4" w14:textId="77777777" w:rsidTr="0083651B">
        <w:tc>
          <w:tcPr>
            <w:tcW w:w="959" w:type="dxa"/>
            <w:vMerge w:val="restart"/>
            <w:vAlign w:val="center"/>
          </w:tcPr>
          <w:p w14:paraId="0D359A1D" w14:textId="18C0C540" w:rsidR="002E14A7" w:rsidRDefault="002E14A7" w:rsidP="0015186B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</w:t>
            </w:r>
            <w:r w:rsidR="0015186B">
              <w:t>2</w:t>
            </w:r>
          </w:p>
        </w:tc>
        <w:tc>
          <w:tcPr>
            <w:tcW w:w="3540" w:type="dxa"/>
            <w:vMerge w:val="restart"/>
            <w:vAlign w:val="center"/>
          </w:tcPr>
          <w:p w14:paraId="5C65F3F8" w14:textId="65083827" w:rsidR="002E14A7" w:rsidRPr="00732F12" w:rsidRDefault="002E14A7" w:rsidP="000267E9">
            <w:pPr>
              <w:rPr>
                <w:rFonts w:cstheme="minorHAnsi"/>
                <w:b/>
              </w:rPr>
            </w:pPr>
            <w:r w:rsidRPr="00732F12">
              <w:rPr>
                <w:rFonts w:cstheme="minorHAnsi"/>
                <w:b/>
              </w:rPr>
              <w:t xml:space="preserve">Liberec – </w:t>
            </w:r>
            <w:r w:rsidR="00D3469D" w:rsidRPr="00732F12">
              <w:rPr>
                <w:rFonts w:cstheme="minorHAnsi"/>
                <w:b/>
              </w:rPr>
              <w:t xml:space="preserve">Česká Lípa – Benešov nad </w:t>
            </w:r>
            <w:proofErr w:type="gramStart"/>
            <w:r w:rsidR="00D3469D" w:rsidRPr="00732F12">
              <w:rPr>
                <w:rFonts w:cstheme="minorHAnsi"/>
                <w:b/>
              </w:rPr>
              <w:t>Ploučnicí (– Děčín</w:t>
            </w:r>
            <w:proofErr w:type="gramEnd"/>
            <w:r w:rsidR="00D3469D" w:rsidRPr="00732F12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1008" w:type="dxa"/>
            <w:vMerge w:val="restart"/>
            <w:vAlign w:val="center"/>
          </w:tcPr>
          <w:p w14:paraId="4E4D5C17" w14:textId="6652B2A8" w:rsidR="002E14A7" w:rsidRDefault="002E14A7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</w:t>
            </w:r>
            <w:r w:rsidR="00D3469D">
              <w:rPr>
                <w:rFonts w:eastAsia="Times New Roman" w:cs="Arial"/>
                <w:bCs/>
                <w:color w:val="000000"/>
              </w:rPr>
              <w:t>86</w:t>
            </w:r>
          </w:p>
        </w:tc>
        <w:tc>
          <w:tcPr>
            <w:tcW w:w="1133" w:type="dxa"/>
            <w:vAlign w:val="center"/>
          </w:tcPr>
          <w:p w14:paraId="08D2C6E2" w14:textId="1A97F677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248E7E" w14:textId="2CAAAC93" w:rsidR="002E14A7" w:rsidRDefault="002E14A7" w:rsidP="00237D6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</w:t>
            </w:r>
            <w:r w:rsidR="00D3469D">
              <w:rPr>
                <w:rFonts w:eastAsia="Times New Roman" w:cs="Arial"/>
                <w:color w:val="000000"/>
              </w:rPr>
              <w:t>noční osobní vlak s odjezdem v </w:t>
            </w:r>
            <w:r w:rsidR="00237D6C">
              <w:rPr>
                <w:rFonts w:eastAsia="Times New Roman" w:cs="Arial"/>
                <w:color w:val="000000"/>
              </w:rPr>
              <w:t>23</w:t>
            </w:r>
            <w:r w:rsidR="00D3469D">
              <w:rPr>
                <w:rFonts w:eastAsia="Times New Roman" w:cs="Arial"/>
                <w:color w:val="000000"/>
              </w:rPr>
              <w:t>:</w:t>
            </w:r>
            <w:r w:rsidR="00237D6C">
              <w:rPr>
                <w:rFonts w:eastAsia="Times New Roman" w:cs="Arial"/>
                <w:color w:val="000000"/>
              </w:rPr>
              <w:t>32</w:t>
            </w:r>
            <w:r w:rsidR="00D3469D">
              <w:rPr>
                <w:rFonts w:eastAsia="Times New Roman" w:cs="Arial"/>
                <w:color w:val="000000"/>
              </w:rPr>
              <w:t xml:space="preserve"> z</w:t>
            </w:r>
            <w:r w:rsidR="00237D6C">
              <w:rPr>
                <w:rFonts w:eastAsia="Times New Roman" w:cs="Arial"/>
                <w:color w:val="000000"/>
              </w:rPr>
              <w:t xml:space="preserve"> České Lípy a příjezdem v 0:11 do </w:t>
            </w:r>
            <w:r w:rsidR="00D3469D">
              <w:rPr>
                <w:rFonts w:eastAsia="Times New Roman" w:cs="Arial"/>
                <w:color w:val="000000"/>
              </w:rPr>
              <w:t>Děčína – provoz</w:t>
            </w:r>
            <w:r w:rsidR="00237D6C">
              <w:rPr>
                <w:rFonts w:eastAsia="Times New Roman" w:cs="Arial"/>
                <w:color w:val="000000"/>
              </w:rPr>
              <w:t xml:space="preserve"> v noci z pátku na sobotu a ze soboty na neděli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67C56E22" w14:textId="77777777" w:rsidTr="0083651B">
        <w:tc>
          <w:tcPr>
            <w:tcW w:w="959" w:type="dxa"/>
            <w:vMerge/>
            <w:vAlign w:val="center"/>
          </w:tcPr>
          <w:p w14:paraId="30253AE7" w14:textId="77777777" w:rsidR="00237D6C" w:rsidRDefault="00237D6C" w:rsidP="0015186B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1F5182DE" w14:textId="77777777" w:rsidR="00237D6C" w:rsidRPr="00732F12" w:rsidRDefault="00237D6C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1516350D" w14:textId="77777777" w:rsidR="00237D6C" w:rsidRDefault="00237D6C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FFDE242" w14:textId="7D93F4D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DDA9BD" w14:textId="4632F9EC" w:rsidR="00237D6C" w:rsidRDefault="00237D6C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1:19 z Děčína a příjezdem v 2:00 do České Lípy (v Děčíně přípoj od rychlíku z Prahy) – celotýdenní provoz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E14A7" w14:paraId="62D5C047" w14:textId="77777777" w:rsidTr="0083651B">
        <w:tc>
          <w:tcPr>
            <w:tcW w:w="959" w:type="dxa"/>
            <w:vMerge/>
            <w:vAlign w:val="center"/>
          </w:tcPr>
          <w:p w14:paraId="61A80BF1" w14:textId="77777777" w:rsidR="002E14A7" w:rsidRDefault="002E14A7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6DF17E3" w14:textId="77777777" w:rsidR="002E14A7" w:rsidRPr="00732F12" w:rsidRDefault="002E14A7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37A41231" w14:textId="77777777" w:rsidR="002E14A7" w:rsidRDefault="002E14A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C5ABA84" w14:textId="1DC02D6B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2FB23631" w14:textId="2F7F6ADA" w:rsidR="002E14A7" w:rsidRDefault="00D3469D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3:32 z České Lípy a příjezdem v 4:11 do Děčína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4AD44FE5" w14:textId="77777777" w:rsidTr="0083651B">
        <w:tc>
          <w:tcPr>
            <w:tcW w:w="959" w:type="dxa"/>
            <w:vMerge/>
            <w:vAlign w:val="center"/>
          </w:tcPr>
          <w:p w14:paraId="1402BDAD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83351F1" w14:textId="77777777" w:rsidR="00237D6C" w:rsidRPr="00732F12" w:rsidRDefault="00237D6C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73DB57F3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0C9F778" w14:textId="4E09D916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6601</w:t>
            </w:r>
          </w:p>
        </w:tc>
        <w:tc>
          <w:tcPr>
            <w:tcW w:w="7862" w:type="dxa"/>
            <w:vAlign w:val="center"/>
          </w:tcPr>
          <w:p w14:paraId="1F27898B" w14:textId="6CE227C4" w:rsidR="00237D6C" w:rsidRDefault="00237D6C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z České Lípy do Liberce veden již ze zastávky </w:t>
            </w:r>
            <w:r w:rsidR="005B7CF4">
              <w:rPr>
                <w:rFonts w:eastAsia="Times New Roman" w:cs="Arial"/>
                <w:color w:val="000000"/>
              </w:rPr>
              <w:t>Č</w:t>
            </w:r>
            <w:r w:rsidR="00B90E9E">
              <w:rPr>
                <w:rFonts w:eastAsia="Times New Roman" w:cs="Arial"/>
                <w:color w:val="000000"/>
              </w:rPr>
              <w:t xml:space="preserve">eská </w:t>
            </w:r>
            <w:r w:rsidR="005B7CF4">
              <w:rPr>
                <w:rFonts w:eastAsia="Times New Roman" w:cs="Arial"/>
                <w:color w:val="000000"/>
              </w:rPr>
              <w:t>L</w:t>
            </w:r>
            <w:r w:rsidR="00B90E9E">
              <w:rPr>
                <w:rFonts w:eastAsia="Times New Roman" w:cs="Arial"/>
                <w:color w:val="000000"/>
              </w:rPr>
              <w:t>ípa</w:t>
            </w:r>
            <w:r>
              <w:rPr>
                <w:rFonts w:eastAsia="Times New Roman" w:cs="Arial"/>
                <w:color w:val="000000"/>
              </w:rPr>
              <w:t xml:space="preserve"> střelnice (</w:t>
            </w:r>
            <w:proofErr w:type="spellStart"/>
            <w:r>
              <w:rPr>
                <w:rFonts w:eastAsia="Times New Roman" w:cs="Arial"/>
                <w:color w:val="000000"/>
              </w:rPr>
              <w:t>odj</w:t>
            </w:r>
            <w:proofErr w:type="spellEnd"/>
            <w:r w:rsidR="005B7CF4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3:4</w:t>
            </w:r>
            <w:r w:rsidR="00373AF2">
              <w:rPr>
                <w:rFonts w:eastAsia="Times New Roman" w:cs="Arial"/>
                <w:color w:val="000000"/>
              </w:rPr>
              <w:t>7</w:t>
            </w:r>
            <w:r>
              <w:rPr>
                <w:rFonts w:eastAsia="Times New Roman" w:cs="Arial"/>
                <w:color w:val="000000"/>
              </w:rPr>
              <w:t>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3E25247C" w14:textId="77777777" w:rsidTr="0083651B">
        <w:tc>
          <w:tcPr>
            <w:tcW w:w="959" w:type="dxa"/>
            <w:vMerge/>
            <w:vAlign w:val="center"/>
          </w:tcPr>
          <w:p w14:paraId="67279060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73DAB253" w14:textId="77777777" w:rsidR="00237D6C" w:rsidRPr="00732F12" w:rsidRDefault="00237D6C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27F8193C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3ECC8AB" w14:textId="7AA2CE10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6603</w:t>
            </w:r>
          </w:p>
        </w:tc>
        <w:tc>
          <w:tcPr>
            <w:tcW w:w="7862" w:type="dxa"/>
            <w:vAlign w:val="center"/>
          </w:tcPr>
          <w:p w14:paraId="5DDB38F6" w14:textId="2D7E7279" w:rsidR="00237D6C" w:rsidRDefault="00237D6C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s odjezdem v 4:26 z Děčína propojen se spěšným vlakem s odjezdem po 5. </w:t>
            </w:r>
            <w:r w:rsidR="004E4173">
              <w:rPr>
                <w:rFonts w:eastAsia="Times New Roman" w:cs="Arial"/>
                <w:color w:val="000000"/>
              </w:rPr>
              <w:t>h</w:t>
            </w:r>
            <w:r>
              <w:rPr>
                <w:rFonts w:eastAsia="Times New Roman" w:cs="Arial"/>
                <w:color w:val="000000"/>
              </w:rPr>
              <w:t xml:space="preserve">od. z České Lípy do přímé trasy Děčín </w:t>
            </w:r>
            <w:r w:rsidR="005B7CF4">
              <w:rPr>
                <w:rFonts w:eastAsia="Times New Roman" w:cs="Arial"/>
                <w:color w:val="000000"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Liberec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3FB115EB" w14:textId="77777777" w:rsidTr="0083651B">
        <w:tc>
          <w:tcPr>
            <w:tcW w:w="959" w:type="dxa"/>
            <w:vMerge/>
            <w:vAlign w:val="center"/>
          </w:tcPr>
          <w:p w14:paraId="0D6739F5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27282C" w14:textId="77777777" w:rsidR="00373AF2" w:rsidRPr="00732F12" w:rsidRDefault="00373AF2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153CF45B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770EC3" w14:textId="4D05DE35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87E4887" w14:textId="4DEB8C80" w:rsidR="00373AF2" w:rsidRDefault="00373AF2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odpolední osobní vlak s odjezdem v 15:20 z Děčína a příjezdem v 16:02 do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České Lípy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CDB5104" w14:textId="77777777" w:rsidTr="0083651B">
        <w:tc>
          <w:tcPr>
            <w:tcW w:w="959" w:type="dxa"/>
            <w:vMerge/>
            <w:vAlign w:val="center"/>
          </w:tcPr>
          <w:p w14:paraId="5F562641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706708C" w14:textId="77777777" w:rsidR="00373AF2" w:rsidRPr="00732F12" w:rsidRDefault="00373AF2" w:rsidP="000267E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1D1851AD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0210C5" w14:textId="080482B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6618</w:t>
            </w:r>
          </w:p>
        </w:tc>
        <w:tc>
          <w:tcPr>
            <w:tcW w:w="7862" w:type="dxa"/>
            <w:vAlign w:val="center"/>
          </w:tcPr>
          <w:p w14:paraId="6F4A34DF" w14:textId="2D03AD19" w:rsidR="00373AF2" w:rsidRDefault="00373AF2" w:rsidP="00373AF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osobní vlak s odjezdem v 22:47 z Liberce prodloužen až do zastávky Česká Lípa střelnice (příjezd 0:04)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145FDB1" w14:textId="77777777" w:rsidTr="0083651B">
        <w:tc>
          <w:tcPr>
            <w:tcW w:w="959" w:type="dxa"/>
            <w:vMerge w:val="restart"/>
            <w:vAlign w:val="center"/>
          </w:tcPr>
          <w:p w14:paraId="673DCA86" w14:textId="75C4110F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L4</w:t>
            </w:r>
          </w:p>
        </w:tc>
        <w:tc>
          <w:tcPr>
            <w:tcW w:w="3540" w:type="dxa"/>
            <w:vMerge w:val="restart"/>
            <w:vAlign w:val="center"/>
          </w:tcPr>
          <w:p w14:paraId="488F70E3" w14:textId="097602E2" w:rsidR="00373AF2" w:rsidRPr="00732F12" w:rsidRDefault="00373AF2" w:rsidP="000267E9">
            <w:pPr>
              <w:rPr>
                <w:rFonts w:cstheme="minorHAnsi"/>
                <w:b/>
              </w:rPr>
            </w:pPr>
            <w:r w:rsidRPr="00732F12">
              <w:rPr>
                <w:rFonts w:cstheme="minorHAnsi"/>
                <w:b/>
              </w:rPr>
              <w:t xml:space="preserve">Mladá Boleslav – Česká Lípa – </w:t>
            </w:r>
            <w:proofErr w:type="gramStart"/>
            <w:r w:rsidRPr="00732F12">
              <w:rPr>
                <w:rFonts w:cstheme="minorHAnsi"/>
                <w:b/>
              </w:rPr>
              <w:t xml:space="preserve">Jedlová </w:t>
            </w:r>
            <w:r w:rsidRPr="00732F12">
              <w:rPr>
                <w:rFonts w:cstheme="minorHAnsi"/>
              </w:rPr>
              <w:t>(– Rumburk</w:t>
            </w:r>
            <w:proofErr w:type="gramEnd"/>
            <w:r w:rsidRPr="00732F12">
              <w:rPr>
                <w:rFonts w:cstheme="minorHAnsi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14:paraId="41EA981F" w14:textId="0F5946EF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080</w:t>
            </w:r>
          </w:p>
        </w:tc>
        <w:tc>
          <w:tcPr>
            <w:tcW w:w="1133" w:type="dxa"/>
            <w:vAlign w:val="center"/>
          </w:tcPr>
          <w:p w14:paraId="5FDAA711" w14:textId="1E66365B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62480DCB" w14:textId="6079E829" w:rsidR="00373AF2" w:rsidRPr="004E4173" w:rsidRDefault="009E2A65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Převážná většina </w:t>
            </w:r>
            <w:r w:rsidR="00373AF2">
              <w:rPr>
                <w:rFonts w:eastAsia="Times New Roman" w:cs="Arial"/>
                <w:color w:val="000000"/>
              </w:rPr>
              <w:t>osobní</w:t>
            </w:r>
            <w:r>
              <w:rPr>
                <w:rFonts w:eastAsia="Times New Roman" w:cs="Arial"/>
                <w:color w:val="000000"/>
              </w:rPr>
              <w:t>ch</w:t>
            </w:r>
            <w:r w:rsidR="00373AF2">
              <w:rPr>
                <w:rFonts w:eastAsia="Times New Roman" w:cs="Arial"/>
                <w:color w:val="000000"/>
              </w:rPr>
              <w:t xml:space="preserve"> vlak</w:t>
            </w:r>
            <w:r>
              <w:rPr>
                <w:rFonts w:eastAsia="Times New Roman" w:cs="Arial"/>
                <w:color w:val="000000"/>
              </w:rPr>
              <w:t xml:space="preserve">ů v denní době (krom vybraných ranních a večerních spojů) </w:t>
            </w:r>
            <w:r w:rsidR="00373AF2">
              <w:rPr>
                <w:rFonts w:eastAsia="Times New Roman" w:cs="Arial"/>
                <w:color w:val="000000"/>
              </w:rPr>
              <w:t xml:space="preserve">prodloužen ze stanice Svor až do </w:t>
            </w:r>
            <w:proofErr w:type="spellStart"/>
            <w:r w:rsidR="00373AF2">
              <w:rPr>
                <w:rFonts w:eastAsia="Times New Roman" w:cs="Arial"/>
                <w:color w:val="000000"/>
              </w:rPr>
              <w:t>Rumburka</w:t>
            </w:r>
            <w:proofErr w:type="spellEnd"/>
            <w:r w:rsidR="00373AF2">
              <w:rPr>
                <w:rFonts w:eastAsia="Times New Roman" w:cs="Arial"/>
                <w:color w:val="000000"/>
              </w:rPr>
              <w:t xml:space="preserve"> a opačně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58BA7C25" w14:textId="77777777" w:rsidTr="0083651B">
        <w:tc>
          <w:tcPr>
            <w:tcW w:w="959" w:type="dxa"/>
            <w:vMerge/>
            <w:vAlign w:val="center"/>
          </w:tcPr>
          <w:p w14:paraId="718372B7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5AD4BC28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E43371B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3A5C1DA" w14:textId="7A3A8048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1992</w:t>
            </w:r>
          </w:p>
        </w:tc>
        <w:tc>
          <w:tcPr>
            <w:tcW w:w="7862" w:type="dxa"/>
            <w:vAlign w:val="center"/>
          </w:tcPr>
          <w:p w14:paraId="690AA721" w14:textId="66466980" w:rsidR="00373AF2" w:rsidRPr="004E4173" w:rsidRDefault="00373AF2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Spěšný vlak s odjezdem v 6:35 z Mladé Boleslavi do 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nahrazen osobním vlakem s odjezdem v 6:27 </w:t>
            </w:r>
            <w:r w:rsidR="00AF658B">
              <w:rPr>
                <w:rFonts w:eastAsia="Times New Roman" w:cs="Arial"/>
                <w:color w:val="000000"/>
              </w:rPr>
              <w:t>v </w:t>
            </w:r>
            <w:proofErr w:type="spellStart"/>
            <w:r w:rsidR="00AF658B">
              <w:rPr>
                <w:rFonts w:eastAsia="Times New Roman" w:cs="Arial"/>
                <w:color w:val="000000"/>
              </w:rPr>
              <w:t>prac</w:t>
            </w:r>
            <w:proofErr w:type="spellEnd"/>
            <w:r w:rsidR="00AF658B">
              <w:rPr>
                <w:rFonts w:eastAsia="Times New Roman" w:cs="Arial"/>
                <w:color w:val="000000"/>
              </w:rPr>
              <w:t xml:space="preserve">. </w:t>
            </w:r>
            <w:proofErr w:type="gramStart"/>
            <w:r w:rsidR="00AF658B">
              <w:rPr>
                <w:rFonts w:eastAsia="Times New Roman" w:cs="Arial"/>
                <w:color w:val="000000"/>
              </w:rPr>
              <w:t>dny</w:t>
            </w:r>
            <w:proofErr w:type="gramEnd"/>
            <w:r w:rsidR="00AF658B">
              <w:rPr>
                <w:rFonts w:eastAsia="Times New Roman" w:cs="Arial"/>
                <w:color w:val="000000"/>
              </w:rPr>
              <w:t xml:space="preserve">, resp. 6:35 o víkendu </w:t>
            </w:r>
            <w:r>
              <w:rPr>
                <w:rFonts w:eastAsia="Times New Roman" w:cs="Arial"/>
                <w:color w:val="000000"/>
              </w:rPr>
              <w:t>z Mladé Boleslavi, vlak veden pouze do Svoru.</w:t>
            </w:r>
          </w:p>
        </w:tc>
      </w:tr>
      <w:tr w:rsidR="00373AF2" w14:paraId="55F72065" w14:textId="77777777" w:rsidTr="0083651B">
        <w:tc>
          <w:tcPr>
            <w:tcW w:w="959" w:type="dxa"/>
            <w:vMerge/>
            <w:vAlign w:val="center"/>
          </w:tcPr>
          <w:p w14:paraId="76A902CE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DDA241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6DA6768C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61EB805" w14:textId="04A2A34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6009</w:t>
            </w:r>
          </w:p>
        </w:tc>
        <w:tc>
          <w:tcPr>
            <w:tcW w:w="7862" w:type="dxa"/>
            <w:vAlign w:val="center"/>
          </w:tcPr>
          <w:p w14:paraId="038665AC" w14:textId="271131E4" w:rsidR="00373AF2" w:rsidRDefault="00373AF2" w:rsidP="00AF65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Osobní vlak s odjezdem v 9:14 z 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do Mladé Boleslavi nahrazen v úseku </w:t>
            </w:r>
            <w:r w:rsidR="00AF658B">
              <w:rPr>
                <w:rFonts w:eastAsia="Times New Roman" w:cs="Arial"/>
                <w:color w:val="000000"/>
              </w:rPr>
              <w:t xml:space="preserve">Svor </w:t>
            </w:r>
            <w:r>
              <w:rPr>
                <w:rFonts w:eastAsia="Times New Roman" w:cs="Arial"/>
                <w:color w:val="000000"/>
              </w:rPr>
              <w:t>– Mladá Boleslav rychlíkovým spojem</w:t>
            </w:r>
            <w:r w:rsidR="00AF658B">
              <w:rPr>
                <w:rFonts w:eastAsia="Times New Roman" w:cs="Arial"/>
                <w:color w:val="000000"/>
              </w:rPr>
              <w:t xml:space="preserve"> (odjezd v 9:47 ze Svoru, pokračuje do Kolína)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7CFFAFED" w14:textId="77777777" w:rsidTr="0083651B">
        <w:tc>
          <w:tcPr>
            <w:tcW w:w="959" w:type="dxa"/>
            <w:vMerge/>
            <w:vAlign w:val="center"/>
          </w:tcPr>
          <w:p w14:paraId="10EFC661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599A4443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0E39B40E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6BD3E46" w14:textId="6C83CE1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6022</w:t>
            </w:r>
          </w:p>
        </w:tc>
        <w:tc>
          <w:tcPr>
            <w:tcW w:w="7862" w:type="dxa"/>
            <w:vAlign w:val="center"/>
          </w:tcPr>
          <w:p w14:paraId="350ADE52" w14:textId="06BA842B" w:rsidR="00373AF2" w:rsidRPr="004E4173" w:rsidRDefault="00373AF2" w:rsidP="00AF65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Osobní vlak s odjezdem v 12:37 z Mladé Boleslavi do 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/ Šluknova nahrazen </w:t>
            </w:r>
            <w:r w:rsidR="00770918">
              <w:rPr>
                <w:rFonts w:eastAsia="Times New Roman" w:cs="Arial"/>
                <w:color w:val="000000"/>
              </w:rPr>
              <w:t xml:space="preserve">v úseku </w:t>
            </w:r>
            <w:r>
              <w:rPr>
                <w:rFonts w:eastAsia="Times New Roman" w:cs="Arial"/>
                <w:color w:val="000000"/>
              </w:rPr>
              <w:t xml:space="preserve">rychlíkovým spojem </w:t>
            </w:r>
            <w:r w:rsidR="00AF658B">
              <w:rPr>
                <w:rFonts w:eastAsia="Times New Roman" w:cs="Arial"/>
                <w:color w:val="000000"/>
              </w:rPr>
              <w:t>v trase Kolín - Šluknov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:rsidRPr="005B7CF4" w14:paraId="70152401" w14:textId="77777777" w:rsidTr="00CB1B4F">
        <w:trPr>
          <w:trHeight w:val="508"/>
        </w:trPr>
        <w:tc>
          <w:tcPr>
            <w:tcW w:w="14502" w:type="dxa"/>
            <w:gridSpan w:val="5"/>
            <w:vAlign w:val="center"/>
          </w:tcPr>
          <w:p w14:paraId="11CC924C" w14:textId="09E5882E" w:rsidR="00373AF2" w:rsidRPr="005B7CF4" w:rsidRDefault="00373AF2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5B7CF4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lastRenderedPageBreak/>
              <w:t>Autobusové linky:</w:t>
            </w:r>
            <w:r w:rsidR="00F2338B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Pozn. 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ení-li uvedeno jinak, vztahují se zde uvedené změny k provozu v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 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prac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ovní dny.</w:t>
            </w:r>
          </w:p>
        </w:tc>
      </w:tr>
      <w:tr w:rsidR="000031EE" w14:paraId="1726E326" w14:textId="77777777" w:rsidTr="0055235C">
        <w:trPr>
          <w:trHeight w:val="700"/>
        </w:trPr>
        <w:tc>
          <w:tcPr>
            <w:tcW w:w="959" w:type="dxa"/>
            <w:vMerge w:val="restart"/>
            <w:vAlign w:val="center"/>
          </w:tcPr>
          <w:p w14:paraId="153EF26A" w14:textId="234C7D93" w:rsidR="000031EE" w:rsidRPr="00147C30" w:rsidRDefault="000031EE" w:rsidP="000031EE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290</w:t>
            </w:r>
          </w:p>
        </w:tc>
        <w:tc>
          <w:tcPr>
            <w:tcW w:w="3540" w:type="dxa"/>
            <w:vMerge w:val="restart"/>
            <w:vAlign w:val="center"/>
          </w:tcPr>
          <w:p w14:paraId="2AE69198" w14:textId="1A615737" w:rsidR="000031EE" w:rsidRPr="00732F12" w:rsidRDefault="000031EE" w:rsidP="0077217F">
            <w:pPr>
              <w:rPr>
                <w:rFonts w:cstheme="minorHAnsi"/>
                <w:b/>
              </w:rPr>
            </w:pPr>
            <w:r w:rsidRPr="00732F12">
              <w:rPr>
                <w:rFonts w:cs="Arial-BoldMT"/>
                <w:b/>
                <w:bCs/>
              </w:rPr>
              <w:t>Česká Lípa</w:t>
            </w:r>
            <w:r w:rsidR="00B90E9E" w:rsidRPr="00732F12">
              <w:rPr>
                <w:rFonts w:cs="Arial-BoldMT"/>
                <w:b/>
                <w:bCs/>
              </w:rPr>
              <w:t xml:space="preserve"> </w:t>
            </w:r>
            <w:r w:rsidR="0077217F" w:rsidRPr="00732F12">
              <w:rPr>
                <w:rFonts w:cstheme="minorHAnsi"/>
                <w:b/>
              </w:rPr>
              <w:t>–</w:t>
            </w:r>
            <w:r w:rsidR="00B90E9E" w:rsidRPr="00732F12">
              <w:rPr>
                <w:rFonts w:cstheme="minorHAnsi"/>
                <w:b/>
              </w:rPr>
              <w:t xml:space="preserve"> </w:t>
            </w:r>
            <w:r w:rsidRPr="00732F12">
              <w:rPr>
                <w:rFonts w:cs="Arial-BoldMT"/>
                <w:b/>
                <w:bCs/>
              </w:rPr>
              <w:t>Žandov</w:t>
            </w:r>
            <w:r w:rsidR="00B90E9E" w:rsidRPr="00732F12">
              <w:rPr>
                <w:rFonts w:cs="Arial-BoldMT"/>
                <w:b/>
                <w:bCs/>
              </w:rPr>
              <w:t xml:space="preserve"> </w:t>
            </w:r>
            <w:r w:rsidR="0077217F" w:rsidRPr="00732F12">
              <w:rPr>
                <w:rFonts w:cstheme="minorHAnsi"/>
                <w:b/>
              </w:rPr>
              <w:t>–</w:t>
            </w:r>
            <w:r w:rsidR="00B90E9E" w:rsidRPr="00732F12">
              <w:rPr>
                <w:rFonts w:cstheme="minorHAnsi"/>
                <w:b/>
              </w:rPr>
              <w:t xml:space="preserve"> </w:t>
            </w:r>
            <w:r w:rsidRPr="00732F12">
              <w:rPr>
                <w:rFonts w:cs="Arial-BoldMT"/>
                <w:b/>
                <w:bCs/>
              </w:rPr>
              <w:t>Velká Javorská</w:t>
            </w:r>
            <w:r w:rsidR="00B90E9E" w:rsidRPr="00732F12">
              <w:rPr>
                <w:rFonts w:cs="Arial-BoldMT"/>
                <w:b/>
                <w:bCs/>
              </w:rPr>
              <w:t xml:space="preserve"> </w:t>
            </w:r>
            <w:r w:rsidR="0077217F" w:rsidRPr="00732F12">
              <w:rPr>
                <w:rFonts w:cstheme="minorHAnsi"/>
                <w:b/>
              </w:rPr>
              <w:t>–</w:t>
            </w:r>
            <w:r w:rsidR="00B90E9E" w:rsidRPr="00732F12">
              <w:rPr>
                <w:rFonts w:cstheme="minorHAnsi"/>
                <w:b/>
              </w:rPr>
              <w:t xml:space="preserve"> </w:t>
            </w:r>
            <w:r w:rsidRPr="00732F12">
              <w:rPr>
                <w:rFonts w:cs="Arial-BoldMT"/>
                <w:b/>
                <w:bCs/>
              </w:rPr>
              <w:t>Kravaře</w:t>
            </w:r>
          </w:p>
        </w:tc>
        <w:tc>
          <w:tcPr>
            <w:tcW w:w="1008" w:type="dxa"/>
            <w:vMerge w:val="restart"/>
            <w:vAlign w:val="center"/>
          </w:tcPr>
          <w:p w14:paraId="6A6C39D3" w14:textId="66DCAC12" w:rsidR="000031EE" w:rsidRDefault="000031E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500290</w:t>
            </w:r>
          </w:p>
        </w:tc>
        <w:tc>
          <w:tcPr>
            <w:tcW w:w="1133" w:type="dxa"/>
            <w:vAlign w:val="center"/>
          </w:tcPr>
          <w:p w14:paraId="54F34A0A" w14:textId="3AC220CE" w:rsidR="000031EE" w:rsidRDefault="000031E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862" w:type="dxa"/>
            <w:vAlign w:val="center"/>
          </w:tcPr>
          <w:p w14:paraId="146C3B2D" w14:textId="1E5B3666" w:rsidR="000031EE" w:rsidRDefault="000031EE" w:rsidP="0077217F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</w:t>
            </w:r>
            <w:r w:rsidR="0077217F">
              <w:rPr>
                <w:rFonts w:eastAsia="Times New Roman" w:cs="Arial"/>
                <w:color w:val="000000"/>
              </w:rPr>
              <w:t> </w:t>
            </w:r>
            <w:proofErr w:type="gramStart"/>
            <w:r w:rsidR="0077217F">
              <w:rPr>
                <w:rFonts w:eastAsia="Times New Roman" w:cs="Arial"/>
                <w:color w:val="000000"/>
              </w:rPr>
              <w:t>Kravař</w:t>
            </w:r>
            <w:proofErr w:type="gramEnd"/>
            <w:r w:rsidR="0077217F">
              <w:rPr>
                <w:rFonts w:eastAsia="Times New Roman" w:cs="Arial"/>
                <w:color w:val="000000"/>
              </w:rPr>
              <w:t xml:space="preserve"> přes</w:t>
            </w:r>
            <w:r>
              <w:rPr>
                <w:rFonts w:eastAsia="Times New Roman" w:cs="Arial"/>
                <w:color w:val="000000"/>
              </w:rPr>
              <w:t xml:space="preserve"> Žandov do České Lípy </w:t>
            </w:r>
            <w:r w:rsidR="0077217F">
              <w:rPr>
                <w:rFonts w:eastAsia="Times New Roman" w:cs="Arial"/>
                <w:color w:val="000000"/>
              </w:rPr>
              <w:t xml:space="preserve">ukončen v České Lípě na aut. nádraží; v úseku aut. </w:t>
            </w:r>
            <w:proofErr w:type="gramStart"/>
            <w:r w:rsidR="0077217F">
              <w:rPr>
                <w:rFonts w:eastAsia="Times New Roman" w:cs="Arial"/>
                <w:color w:val="000000"/>
              </w:rPr>
              <w:t>nádraží</w:t>
            </w:r>
            <w:proofErr w:type="gramEnd"/>
            <w:r w:rsidR="0077217F">
              <w:rPr>
                <w:rFonts w:eastAsia="Times New Roman" w:cs="Arial"/>
                <w:color w:val="000000"/>
              </w:rPr>
              <w:t xml:space="preserve"> – Svatopluka Čecha zrušen z důvodu nízkého využití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031EE" w14:paraId="4EB27111" w14:textId="77777777" w:rsidTr="004C5AF9">
        <w:trPr>
          <w:trHeight w:val="101"/>
        </w:trPr>
        <w:tc>
          <w:tcPr>
            <w:tcW w:w="959" w:type="dxa"/>
            <w:vMerge/>
            <w:vAlign w:val="center"/>
          </w:tcPr>
          <w:p w14:paraId="247637E9" w14:textId="77777777" w:rsidR="000031EE" w:rsidRPr="00147C30" w:rsidRDefault="000031EE" w:rsidP="000031EE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664BBC42" w14:textId="77777777" w:rsidR="000031EE" w:rsidRPr="00732F12" w:rsidRDefault="000031EE" w:rsidP="004C5AF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02822F49" w14:textId="77777777" w:rsidR="000031EE" w:rsidRDefault="000031E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75CA7EF" w14:textId="2777F325" w:rsidR="000031EE" w:rsidRDefault="000031EE" w:rsidP="0077217F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</w:p>
        </w:tc>
        <w:tc>
          <w:tcPr>
            <w:tcW w:w="7862" w:type="dxa"/>
            <w:vAlign w:val="center"/>
          </w:tcPr>
          <w:p w14:paraId="18A3604F" w14:textId="0AD4BCCA" w:rsidR="000031EE" w:rsidRDefault="0077217F" w:rsidP="0077217F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České Lípy do </w:t>
            </w:r>
            <w:proofErr w:type="gramStart"/>
            <w:r>
              <w:rPr>
                <w:rFonts w:eastAsia="Times New Roman" w:cs="Arial"/>
                <w:color w:val="000000"/>
              </w:rPr>
              <w:t>Kravař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nepojede v úseku Česká Lípa, Svatopluka Čecha – aut. nádraží z důvodu minimálního využití. Odjezd v 5:25 z aut. </w:t>
            </w:r>
            <w:proofErr w:type="gramStart"/>
            <w:r>
              <w:rPr>
                <w:rFonts w:eastAsia="Times New Roman" w:cs="Arial"/>
                <w:color w:val="000000"/>
              </w:rPr>
              <w:t>nádraží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a dále do Žandova beze změny. V úseku Žandov – Kravaře pojede o 5 minut dříve, tj. v 5:50 ze Žandova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031EE" w14:paraId="125A04DA" w14:textId="77777777" w:rsidTr="004C5AF9">
        <w:trPr>
          <w:trHeight w:val="101"/>
        </w:trPr>
        <w:tc>
          <w:tcPr>
            <w:tcW w:w="959" w:type="dxa"/>
            <w:vMerge/>
            <w:vAlign w:val="center"/>
          </w:tcPr>
          <w:p w14:paraId="2EA8861F" w14:textId="77777777" w:rsidR="000031EE" w:rsidRPr="00147C30" w:rsidRDefault="000031EE" w:rsidP="000031EE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22E3126" w14:textId="77777777" w:rsidR="000031EE" w:rsidRPr="00732F12" w:rsidRDefault="000031EE" w:rsidP="004C5AF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11204923" w14:textId="77777777" w:rsidR="000031EE" w:rsidRDefault="000031E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EA27E63" w14:textId="0870E4AD" w:rsidR="000031EE" w:rsidRDefault="0077217F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17</w:t>
            </w:r>
          </w:p>
        </w:tc>
        <w:tc>
          <w:tcPr>
            <w:tcW w:w="7862" w:type="dxa"/>
            <w:vAlign w:val="center"/>
          </w:tcPr>
          <w:p w14:paraId="5AD7580E" w14:textId="12DBD3BD" w:rsidR="000031EE" w:rsidRDefault="00C05CC8" w:rsidP="00C05CC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České Lípy do Žandova nepojede v úseku Česká Lípa, Svatopluka Čecha – aut. </w:t>
            </w:r>
            <w:proofErr w:type="gramStart"/>
            <w:r>
              <w:rPr>
                <w:rFonts w:eastAsia="Times New Roman" w:cs="Arial"/>
                <w:color w:val="000000"/>
              </w:rPr>
              <w:t>nádraží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z důvodu nízkého využití. Odjezd z aut. </w:t>
            </w:r>
            <w:proofErr w:type="gramStart"/>
            <w:r>
              <w:rPr>
                <w:rFonts w:eastAsia="Times New Roman" w:cs="Arial"/>
                <w:color w:val="000000"/>
              </w:rPr>
              <w:t>nádraží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o 5 minut později, t. ve 14:40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031EE" w14:paraId="48A83ED5" w14:textId="77777777" w:rsidTr="0055235C">
        <w:trPr>
          <w:trHeight w:val="639"/>
        </w:trPr>
        <w:tc>
          <w:tcPr>
            <w:tcW w:w="959" w:type="dxa"/>
            <w:vMerge/>
            <w:vAlign w:val="center"/>
          </w:tcPr>
          <w:p w14:paraId="2278EB06" w14:textId="77777777" w:rsidR="000031EE" w:rsidRPr="00147C30" w:rsidRDefault="000031EE" w:rsidP="000031EE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3DD1821" w14:textId="77777777" w:rsidR="000031EE" w:rsidRPr="00732F12" w:rsidRDefault="000031EE" w:rsidP="004C5AF9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23F36063" w14:textId="77777777" w:rsidR="000031EE" w:rsidRDefault="000031E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AC58ADC" w14:textId="7B51D2B2" w:rsidR="000031EE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176CEC0C" w14:textId="1656A3EC" w:rsidR="000031EE" w:rsidRDefault="00C05CC8" w:rsidP="00C05CC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České Lípy do Žandova s dosavadním odjezdem v 15:50 pojede o 5 minut později, tj. nově v 15:55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031EE" w14:paraId="3497F75B" w14:textId="77777777" w:rsidTr="0055235C">
        <w:trPr>
          <w:trHeight w:val="674"/>
        </w:trPr>
        <w:tc>
          <w:tcPr>
            <w:tcW w:w="959" w:type="dxa"/>
            <w:vAlign w:val="center"/>
          </w:tcPr>
          <w:p w14:paraId="4CB31B88" w14:textId="233EF387" w:rsidR="000031EE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292</w:t>
            </w:r>
          </w:p>
        </w:tc>
        <w:tc>
          <w:tcPr>
            <w:tcW w:w="3540" w:type="dxa"/>
            <w:vAlign w:val="center"/>
          </w:tcPr>
          <w:p w14:paraId="0E33FC8A" w14:textId="235B90F5" w:rsidR="000031EE" w:rsidRPr="00732F12" w:rsidRDefault="00C05CC8" w:rsidP="004C5AF9">
            <w:pPr>
              <w:rPr>
                <w:rFonts w:cstheme="minorHAnsi"/>
                <w:b/>
              </w:rPr>
            </w:pPr>
            <w:r w:rsidRPr="00732F12">
              <w:rPr>
                <w:rFonts w:cs="Arial-BoldMT"/>
                <w:b/>
                <w:bCs/>
              </w:rPr>
              <w:t>Blíževedly – Kravaře – Stvolínky –</w:t>
            </w:r>
            <w:r w:rsidR="00B90E9E" w:rsidRPr="00732F12">
              <w:rPr>
                <w:rFonts w:cs="Arial-BoldMT"/>
                <w:b/>
                <w:bCs/>
              </w:rPr>
              <w:t xml:space="preserve"> </w:t>
            </w:r>
            <w:r w:rsidRPr="00732F12">
              <w:rPr>
                <w:rFonts w:cs="Arial-BoldMT"/>
                <w:b/>
                <w:bCs/>
              </w:rPr>
              <w:t>Česká Lípa-</w:t>
            </w:r>
            <w:proofErr w:type="spellStart"/>
            <w:r w:rsidRPr="00732F12">
              <w:rPr>
                <w:rFonts w:cs="Arial-BoldMT"/>
                <w:b/>
                <w:bCs/>
              </w:rPr>
              <w:t>Dobranov</w:t>
            </w:r>
            <w:proofErr w:type="spellEnd"/>
          </w:p>
        </w:tc>
        <w:tc>
          <w:tcPr>
            <w:tcW w:w="1008" w:type="dxa"/>
            <w:vAlign w:val="center"/>
          </w:tcPr>
          <w:p w14:paraId="7B6BEA9C" w14:textId="465015BC" w:rsidR="000031EE" w:rsidRDefault="00C05CC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500292</w:t>
            </w:r>
          </w:p>
        </w:tc>
        <w:tc>
          <w:tcPr>
            <w:tcW w:w="1133" w:type="dxa"/>
            <w:vAlign w:val="center"/>
          </w:tcPr>
          <w:p w14:paraId="76145084" w14:textId="095E9D8C" w:rsidR="000031EE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24</w:t>
            </w:r>
          </w:p>
        </w:tc>
        <w:tc>
          <w:tcPr>
            <w:tcW w:w="7862" w:type="dxa"/>
            <w:vAlign w:val="center"/>
          </w:tcPr>
          <w:p w14:paraId="0461BCE3" w14:textId="14DB594C" w:rsidR="000031EE" w:rsidRDefault="00C05CC8" w:rsidP="00C05CC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České Lípy do Blíževedel s dosavadním odjezdem v 17:25 pojede o 5 minut později, tj. nově v 17:30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6C69AF0B" w14:textId="77777777" w:rsidTr="0055235C">
        <w:trPr>
          <w:trHeight w:val="454"/>
        </w:trPr>
        <w:tc>
          <w:tcPr>
            <w:tcW w:w="959" w:type="dxa"/>
            <w:vMerge w:val="restart"/>
            <w:vAlign w:val="center"/>
          </w:tcPr>
          <w:p w14:paraId="3C7F5610" w14:textId="00578A83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400</w:t>
            </w:r>
          </w:p>
        </w:tc>
        <w:tc>
          <w:tcPr>
            <w:tcW w:w="3540" w:type="dxa"/>
            <w:vMerge w:val="restart"/>
            <w:vAlign w:val="center"/>
          </w:tcPr>
          <w:p w14:paraId="7C157149" w14:textId="676B12DB" w:rsidR="00C05CC8" w:rsidRPr="00732F12" w:rsidRDefault="00C05CC8" w:rsidP="004C5AF9">
            <w:pPr>
              <w:rPr>
                <w:rFonts w:cs="Arial-BoldMT"/>
                <w:b/>
                <w:bCs/>
              </w:rPr>
            </w:pPr>
            <w:r w:rsidRPr="00732F12">
              <w:rPr>
                <w:rFonts w:cs="Arial-BoldMT"/>
                <w:b/>
                <w:bCs/>
              </w:rPr>
              <w:t>Cvikov / Rumburk – Varnsdorf – Nový Bor – Česká Lípa – Mělník – Praha</w:t>
            </w:r>
          </w:p>
        </w:tc>
        <w:tc>
          <w:tcPr>
            <w:tcW w:w="1008" w:type="dxa"/>
            <w:vMerge w:val="restart"/>
            <w:vAlign w:val="center"/>
          </w:tcPr>
          <w:p w14:paraId="5DA7F6AD" w14:textId="722ADC4C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500400</w:t>
            </w:r>
          </w:p>
        </w:tc>
        <w:tc>
          <w:tcPr>
            <w:tcW w:w="1133" w:type="dxa"/>
            <w:vAlign w:val="center"/>
          </w:tcPr>
          <w:p w14:paraId="0FAF401D" w14:textId="7D2317DC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513B5646" w14:textId="3DFD73CE" w:rsidR="00C05CC8" w:rsidRDefault="00C05CC8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úsekových jízdních dob u většiny spojů v roz</w:t>
            </w:r>
            <w:r w:rsidR="0055235C">
              <w:rPr>
                <w:rFonts w:eastAsia="Times New Roman" w:cs="Arial"/>
                <w:color w:val="000000"/>
              </w:rPr>
              <w:t>pětí</w:t>
            </w:r>
            <w:r>
              <w:rPr>
                <w:rFonts w:eastAsia="Times New Roman" w:cs="Arial"/>
                <w:color w:val="000000"/>
              </w:rPr>
              <w:t xml:space="preserve"> do </w:t>
            </w:r>
            <w:r w:rsidR="0055235C">
              <w:rPr>
                <w:rFonts w:eastAsia="Times New Roman" w:cs="Arial"/>
                <w:color w:val="000000"/>
              </w:rPr>
              <w:t>max. 10</w:t>
            </w:r>
            <w:r>
              <w:rPr>
                <w:rFonts w:eastAsia="Times New Roman" w:cs="Arial"/>
                <w:color w:val="000000"/>
              </w:rPr>
              <w:t xml:space="preserve"> minut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2B88C75D" w14:textId="77777777" w:rsidTr="0055235C">
        <w:trPr>
          <w:trHeight w:val="454"/>
        </w:trPr>
        <w:tc>
          <w:tcPr>
            <w:tcW w:w="959" w:type="dxa"/>
            <w:vMerge/>
            <w:vAlign w:val="center"/>
          </w:tcPr>
          <w:p w14:paraId="46BC2948" w14:textId="77777777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3B88833A" w14:textId="77777777" w:rsidR="00C05CC8" w:rsidRPr="00732F12" w:rsidRDefault="00C05CC8" w:rsidP="004C5AF9">
            <w:pPr>
              <w:rPr>
                <w:rFonts w:cs="Arial-BoldMT"/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F1F25BA" w14:textId="77777777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8F752B8" w14:textId="09A4E0E5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862" w:type="dxa"/>
            <w:vAlign w:val="center"/>
          </w:tcPr>
          <w:p w14:paraId="732D4A50" w14:textId="3F506C58" w:rsidR="00C05CC8" w:rsidRDefault="0055235C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úseku Dubá – Česká Lípa jede nově přes Doksy (místo spoje č. 22)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7110A49D" w14:textId="77777777" w:rsidTr="0055235C">
        <w:trPr>
          <w:trHeight w:val="454"/>
        </w:trPr>
        <w:tc>
          <w:tcPr>
            <w:tcW w:w="959" w:type="dxa"/>
            <w:vMerge/>
            <w:vAlign w:val="center"/>
          </w:tcPr>
          <w:p w14:paraId="39550EA1" w14:textId="77777777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F1F1A25" w14:textId="77777777" w:rsidR="00C05CC8" w:rsidRPr="00732F12" w:rsidRDefault="00C05CC8" w:rsidP="004C5AF9">
            <w:pPr>
              <w:rPr>
                <w:rFonts w:cs="Arial-BoldMT"/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73AC73F" w14:textId="77777777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4FA9280" w14:textId="15547049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22</w:t>
            </w:r>
          </w:p>
        </w:tc>
        <w:tc>
          <w:tcPr>
            <w:tcW w:w="7862" w:type="dxa"/>
            <w:vAlign w:val="center"/>
          </w:tcPr>
          <w:p w14:paraId="7BD337CD" w14:textId="0B5942E4" w:rsidR="00C05CC8" w:rsidRDefault="0055235C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úseku Dubá – Česká Lípa jede po přímé trase mimo Doksy (nahrazen spojem č. 8)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3A7F82B6" w14:textId="77777777" w:rsidTr="0083651B">
        <w:trPr>
          <w:trHeight w:val="90"/>
        </w:trPr>
        <w:tc>
          <w:tcPr>
            <w:tcW w:w="959" w:type="dxa"/>
            <w:vMerge w:val="restart"/>
            <w:vAlign w:val="center"/>
          </w:tcPr>
          <w:p w14:paraId="653D715D" w14:textId="1143895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450</w:t>
            </w:r>
          </w:p>
        </w:tc>
        <w:tc>
          <w:tcPr>
            <w:tcW w:w="3540" w:type="dxa"/>
            <w:vMerge w:val="restart"/>
            <w:vAlign w:val="center"/>
          </w:tcPr>
          <w:p w14:paraId="0132F7F9" w14:textId="10626C92" w:rsidR="00AE42AD" w:rsidRPr="00732F12" w:rsidRDefault="00AE42AD" w:rsidP="00AE42AD">
            <w:pPr>
              <w:rPr>
                <w:rFonts w:cstheme="minorHAnsi"/>
                <w:b/>
              </w:rPr>
            </w:pPr>
            <w:r w:rsidRPr="00732F12">
              <w:rPr>
                <w:rFonts w:cs="Arial-BoldMT"/>
                <w:b/>
                <w:bCs/>
              </w:rPr>
              <w:t xml:space="preserve">Nový Bor </w:t>
            </w:r>
            <w:r w:rsidRPr="00732F12">
              <w:rPr>
                <w:rFonts w:cstheme="minorHAnsi"/>
                <w:b/>
              </w:rPr>
              <w:t xml:space="preserve">– </w:t>
            </w:r>
            <w:r w:rsidRPr="00732F12">
              <w:rPr>
                <w:rFonts w:cs="Arial-BoldMT"/>
                <w:b/>
                <w:bCs/>
              </w:rPr>
              <w:t>Česká Lípa</w:t>
            </w:r>
            <w:r w:rsidRPr="00732F12">
              <w:rPr>
                <w:rFonts w:cstheme="minorHAnsi"/>
                <w:b/>
              </w:rPr>
              <w:t xml:space="preserve"> – </w:t>
            </w:r>
            <w:r w:rsidRPr="00732F12">
              <w:rPr>
                <w:rFonts w:cs="Arial-BoldMT"/>
                <w:b/>
                <w:bCs/>
              </w:rPr>
              <w:t>Doksy</w:t>
            </w:r>
            <w:r w:rsidRPr="00732F12">
              <w:rPr>
                <w:rFonts w:cstheme="minorHAnsi"/>
                <w:b/>
              </w:rPr>
              <w:t xml:space="preserve"> – </w:t>
            </w:r>
            <w:r w:rsidRPr="00732F12">
              <w:rPr>
                <w:rFonts w:cs="Arial-BoldMT"/>
                <w:b/>
                <w:bCs/>
              </w:rPr>
              <w:t>Mladá Boleslav</w:t>
            </w:r>
          </w:p>
        </w:tc>
        <w:tc>
          <w:tcPr>
            <w:tcW w:w="1008" w:type="dxa"/>
            <w:vMerge w:val="restart"/>
            <w:vAlign w:val="center"/>
          </w:tcPr>
          <w:p w14:paraId="1B5FB040" w14:textId="02A7D6DB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500450</w:t>
            </w:r>
          </w:p>
        </w:tc>
        <w:tc>
          <w:tcPr>
            <w:tcW w:w="1133" w:type="dxa"/>
            <w:vAlign w:val="center"/>
          </w:tcPr>
          <w:p w14:paraId="40F941D8" w14:textId="372B3A25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355FE275" w14:textId="1B53AEAD" w:rsidR="00AE42AD" w:rsidRDefault="00AE42AD" w:rsidP="005E702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(zkrácení) jízdních dob v rozpětí do max. 12 minut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6B3EEA22" w14:textId="77777777" w:rsidTr="0083651B">
        <w:trPr>
          <w:trHeight w:val="90"/>
        </w:trPr>
        <w:tc>
          <w:tcPr>
            <w:tcW w:w="959" w:type="dxa"/>
            <w:vMerge/>
            <w:vAlign w:val="center"/>
          </w:tcPr>
          <w:p w14:paraId="64E00D57" w14:textId="7777777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26CC103" w14:textId="77777777" w:rsidR="00AE42AD" w:rsidRPr="00732F12" w:rsidRDefault="00AE42AD" w:rsidP="00AE42AD">
            <w:pPr>
              <w:rPr>
                <w:rFonts w:cs="Arial-BoldMT"/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213553FA" w14:textId="77777777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5E36708" w14:textId="67A90951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</w:p>
        </w:tc>
        <w:tc>
          <w:tcPr>
            <w:tcW w:w="7862" w:type="dxa"/>
            <w:vAlign w:val="center"/>
          </w:tcPr>
          <w:p w14:paraId="4FF453C7" w14:textId="7460EF6C" w:rsidR="00AE42AD" w:rsidRDefault="00AE42AD" w:rsidP="00AE42A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Nového Boru pojede v období mimo Vánoční a letní prázdniny o 10 minut později, tj. v 12:10 z Nového Boru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4567BC63" w14:textId="77777777" w:rsidTr="0083651B">
        <w:trPr>
          <w:trHeight w:val="90"/>
        </w:trPr>
        <w:tc>
          <w:tcPr>
            <w:tcW w:w="959" w:type="dxa"/>
            <w:vMerge/>
            <w:vAlign w:val="center"/>
          </w:tcPr>
          <w:p w14:paraId="5E2BD830" w14:textId="7777777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5311964F" w14:textId="77777777" w:rsidR="00AE42AD" w:rsidRPr="00732F12" w:rsidRDefault="00AE42AD" w:rsidP="00AE42AD">
            <w:pPr>
              <w:rPr>
                <w:rFonts w:cs="Arial-BoldMT"/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4C02B9D" w14:textId="77777777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B561AD9" w14:textId="18F6215D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12</w:t>
            </w:r>
          </w:p>
        </w:tc>
        <w:tc>
          <w:tcPr>
            <w:tcW w:w="7862" w:type="dxa"/>
            <w:vAlign w:val="center"/>
          </w:tcPr>
          <w:p w14:paraId="7150D77D" w14:textId="45CDF480" w:rsidR="00AE42AD" w:rsidRDefault="00AE42AD" w:rsidP="00F233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posilový spoj z Mladé Boleslav</w:t>
            </w:r>
            <w:r w:rsidR="00643023">
              <w:rPr>
                <w:rFonts w:eastAsia="Times New Roman" w:cs="Arial"/>
                <w:color w:val="000000"/>
              </w:rPr>
              <w:t>i</w:t>
            </w:r>
            <w:r>
              <w:rPr>
                <w:rFonts w:eastAsia="Times New Roman" w:cs="Arial"/>
                <w:color w:val="000000"/>
              </w:rPr>
              <w:t xml:space="preserve"> vynechá zastávku Zalužany, Škoda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103779" w14:paraId="79877750" w14:textId="77777777" w:rsidTr="00103779">
        <w:trPr>
          <w:trHeight w:val="278"/>
        </w:trPr>
        <w:tc>
          <w:tcPr>
            <w:tcW w:w="959" w:type="dxa"/>
            <w:vMerge w:val="restart"/>
            <w:vAlign w:val="center"/>
          </w:tcPr>
          <w:p w14:paraId="2A2A4AAE" w14:textId="71833522" w:rsidR="00103779" w:rsidRPr="00147C30" w:rsidRDefault="00103779" w:rsidP="00103779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456</w:t>
            </w:r>
          </w:p>
        </w:tc>
        <w:tc>
          <w:tcPr>
            <w:tcW w:w="3540" w:type="dxa"/>
            <w:vMerge w:val="restart"/>
            <w:vAlign w:val="center"/>
          </w:tcPr>
          <w:p w14:paraId="337FC78F" w14:textId="6EEA6C6E" w:rsidR="00103779" w:rsidRPr="00732F12" w:rsidRDefault="00103779" w:rsidP="00103779">
            <w:pPr>
              <w:rPr>
                <w:rFonts w:cs="Arial-BoldMT"/>
                <w:b/>
                <w:bCs/>
              </w:rPr>
            </w:pPr>
            <w:r w:rsidRPr="00732F12">
              <w:rPr>
                <w:rFonts w:cstheme="minorHAnsi"/>
                <w:b/>
              </w:rPr>
              <w:t>Nový Bor</w:t>
            </w:r>
            <w:r w:rsidRPr="00732F12">
              <w:rPr>
                <w:rFonts w:cs="Arial-BoldMT"/>
                <w:b/>
                <w:bCs/>
              </w:rPr>
              <w:t xml:space="preserve"> – Skalice – Manušice </w:t>
            </w:r>
            <w:r w:rsidRPr="00732F12">
              <w:rPr>
                <w:rFonts w:cstheme="minorHAnsi"/>
                <w:b/>
              </w:rPr>
              <w:t>–</w:t>
            </w:r>
            <w:r w:rsidRPr="00732F12">
              <w:rPr>
                <w:rFonts w:cs="Arial-BoldMT"/>
                <w:b/>
                <w:bCs/>
              </w:rPr>
              <w:t xml:space="preserve"> Česká Lípa</w:t>
            </w:r>
            <w:r w:rsidRPr="00732F1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08" w:type="dxa"/>
            <w:vMerge w:val="restart"/>
            <w:vAlign w:val="center"/>
          </w:tcPr>
          <w:p w14:paraId="481791F7" w14:textId="324EA80E" w:rsidR="00103779" w:rsidRDefault="00103779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500456</w:t>
            </w:r>
          </w:p>
        </w:tc>
        <w:tc>
          <w:tcPr>
            <w:tcW w:w="1133" w:type="dxa"/>
            <w:vAlign w:val="center"/>
          </w:tcPr>
          <w:p w14:paraId="4B47827A" w14:textId="0E91F0BD" w:rsidR="00103779" w:rsidRDefault="00103779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862" w:type="dxa"/>
            <w:vAlign w:val="center"/>
          </w:tcPr>
          <w:p w14:paraId="116562AE" w14:textId="1DDE3D68" w:rsidR="00103779" w:rsidRDefault="00103779" w:rsidP="001037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České Lípy do Nového Boru pojede o 3 minuty dříve, tj. již ve 4:22, </w:t>
            </w:r>
            <w:r w:rsidR="00643023">
              <w:rPr>
                <w:rFonts w:eastAsia="Times New Roman" w:cs="Arial"/>
                <w:color w:val="000000"/>
              </w:rPr>
              <w:t>v další části trasy úprava jízdních dob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643023" w14:paraId="60C5D64D" w14:textId="77777777" w:rsidTr="008C5191">
        <w:trPr>
          <w:trHeight w:val="277"/>
        </w:trPr>
        <w:tc>
          <w:tcPr>
            <w:tcW w:w="959" w:type="dxa"/>
            <w:vMerge/>
            <w:vAlign w:val="center"/>
          </w:tcPr>
          <w:p w14:paraId="793C1B76" w14:textId="77777777" w:rsidR="00643023" w:rsidRPr="00147C30" w:rsidRDefault="00643023" w:rsidP="001277C6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1F687F7" w14:textId="77777777" w:rsidR="00643023" w:rsidRPr="00AE42AD" w:rsidRDefault="00643023" w:rsidP="001277C6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9CAB937" w14:textId="77777777" w:rsidR="00643023" w:rsidRDefault="00643023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1304C72" w14:textId="0FCD395C" w:rsidR="00643023" w:rsidRDefault="00643023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16</w:t>
            </w:r>
          </w:p>
        </w:tc>
        <w:tc>
          <w:tcPr>
            <w:tcW w:w="7862" w:type="dxa"/>
            <w:vAlign w:val="center"/>
          </w:tcPr>
          <w:p w14:paraId="24F1869C" w14:textId="71E692A0" w:rsidR="00643023" w:rsidRDefault="00643023" w:rsidP="0064302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České Lípy do Nového Boru pojede o 15 minut později, tj. nově v 16:05 z České Lípy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</w:tbl>
    <w:p w14:paraId="0D0637B7" w14:textId="6273036F" w:rsidR="003A7F6B" w:rsidRPr="00785EEE" w:rsidRDefault="00637F1C" w:rsidP="00732F12">
      <w:pPr>
        <w:spacing w:before="60" w:after="0"/>
        <w:jc w:val="both"/>
        <w:rPr>
          <w:i/>
        </w:rPr>
      </w:pPr>
      <w:r w:rsidRPr="006D12B5">
        <w:t>Vážení cestující, prosíme, abyste věnovali zvýšenou pozornost změnám ve veřejné dopravě.</w:t>
      </w:r>
      <w:r>
        <w:t xml:space="preserve"> </w:t>
      </w:r>
    </w:p>
    <w:sectPr w:rsidR="003A7F6B" w:rsidRPr="00785EEE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D5C7" w14:textId="77777777" w:rsidR="00A76A1A" w:rsidRDefault="00A76A1A">
      <w:pPr>
        <w:spacing w:after="0" w:line="240" w:lineRule="auto"/>
      </w:pPr>
      <w:r>
        <w:separator/>
      </w:r>
    </w:p>
  </w:endnote>
  <w:endnote w:type="continuationSeparator" w:id="0">
    <w:p w14:paraId="5635F502" w14:textId="77777777" w:rsidR="00A76A1A" w:rsidRDefault="00A7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66B2" w14:textId="77777777" w:rsidR="001277C6" w:rsidRPr="008F72E5" w:rsidRDefault="001277C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3320E" wp14:editId="2674052D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3E7B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" strokecolor="#002060" strokeweight=".85pt"/>
          </w:pict>
        </mc:Fallback>
      </mc:AlternateContent>
    </w:r>
    <w:r w:rsidRPr="008F72E5">
      <w:rPr>
        <w:b/>
        <w:i/>
        <w:color w:val="002060"/>
        <w:sz w:val="20"/>
        <w:szCs w:val="20"/>
      </w:rPr>
      <w:t>KORID LK, spol. s r.o.</w:t>
    </w:r>
  </w:p>
  <w:p w14:paraId="4183C62E" w14:textId="77777777" w:rsidR="001277C6" w:rsidRPr="00637F1C" w:rsidRDefault="001277C6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A868" w14:textId="77777777" w:rsidR="00A76A1A" w:rsidRDefault="00A76A1A">
      <w:pPr>
        <w:spacing w:after="0" w:line="240" w:lineRule="auto"/>
      </w:pPr>
      <w:r>
        <w:separator/>
      </w:r>
    </w:p>
  </w:footnote>
  <w:footnote w:type="continuationSeparator" w:id="0">
    <w:p w14:paraId="0BE8EBC3" w14:textId="77777777" w:rsidR="00A76A1A" w:rsidRDefault="00A7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2D2" w14:textId="77777777" w:rsidR="001277C6" w:rsidRPr="005311F2" w:rsidRDefault="001277C6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347747C" wp14:editId="274C98CF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14:paraId="2D2C900F" w14:textId="77777777" w:rsidR="001277C6" w:rsidRPr="00637F1C" w:rsidRDefault="001277C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EF5EC" wp14:editId="477D2577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2857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771C4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" strokecolor="silver" strokeweight="2.8pt"/>
          </w:pict>
        </mc:Fallback>
      </mc:AlternateContent>
    </w:r>
    <w:r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F4FC6"/>
    <w:multiLevelType w:val="hybridMultilevel"/>
    <w:tmpl w:val="46243220"/>
    <w:lvl w:ilvl="0" w:tplc="2B76B5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4508"/>
    <w:multiLevelType w:val="hybridMultilevel"/>
    <w:tmpl w:val="EE0CC6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33237"/>
    <w:multiLevelType w:val="hybridMultilevel"/>
    <w:tmpl w:val="571C6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5219A"/>
    <w:multiLevelType w:val="hybridMultilevel"/>
    <w:tmpl w:val="82DE2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17"/>
  </w:num>
  <w:num w:numId="5">
    <w:abstractNumId w:val="30"/>
  </w:num>
  <w:num w:numId="6">
    <w:abstractNumId w:val="35"/>
  </w:num>
  <w:num w:numId="7">
    <w:abstractNumId w:val="39"/>
  </w:num>
  <w:num w:numId="8">
    <w:abstractNumId w:val="40"/>
  </w:num>
  <w:num w:numId="9">
    <w:abstractNumId w:val="34"/>
  </w:num>
  <w:num w:numId="10">
    <w:abstractNumId w:val="12"/>
  </w:num>
  <w:num w:numId="11">
    <w:abstractNumId w:val="37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8"/>
  </w:num>
  <w:num w:numId="20">
    <w:abstractNumId w:val="25"/>
  </w:num>
  <w:num w:numId="21">
    <w:abstractNumId w:val="5"/>
  </w:num>
  <w:num w:numId="22">
    <w:abstractNumId w:val="19"/>
  </w:num>
  <w:num w:numId="23">
    <w:abstractNumId w:val="15"/>
  </w:num>
  <w:num w:numId="24">
    <w:abstractNumId w:val="42"/>
  </w:num>
  <w:num w:numId="25">
    <w:abstractNumId w:val="22"/>
  </w:num>
  <w:num w:numId="26">
    <w:abstractNumId w:val="0"/>
  </w:num>
  <w:num w:numId="27">
    <w:abstractNumId w:val="26"/>
  </w:num>
  <w:num w:numId="28">
    <w:abstractNumId w:val="9"/>
  </w:num>
  <w:num w:numId="29">
    <w:abstractNumId w:val="28"/>
  </w:num>
  <w:num w:numId="30">
    <w:abstractNumId w:val="23"/>
  </w:num>
  <w:num w:numId="31">
    <w:abstractNumId w:val="36"/>
  </w:num>
  <w:num w:numId="32">
    <w:abstractNumId w:val="1"/>
  </w:num>
  <w:num w:numId="33">
    <w:abstractNumId w:val="24"/>
  </w:num>
  <w:num w:numId="34">
    <w:abstractNumId w:val="8"/>
  </w:num>
  <w:num w:numId="35">
    <w:abstractNumId w:val="3"/>
  </w:num>
  <w:num w:numId="36">
    <w:abstractNumId w:val="16"/>
  </w:num>
  <w:num w:numId="37">
    <w:abstractNumId w:val="14"/>
  </w:num>
  <w:num w:numId="38">
    <w:abstractNumId w:val="33"/>
  </w:num>
  <w:num w:numId="39">
    <w:abstractNumId w:val="32"/>
  </w:num>
  <w:num w:numId="40">
    <w:abstractNumId w:val="43"/>
  </w:num>
  <w:num w:numId="41">
    <w:abstractNumId w:val="13"/>
  </w:num>
  <w:num w:numId="42">
    <w:abstractNumId w:val="31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031EE"/>
    <w:rsid w:val="0001363C"/>
    <w:rsid w:val="00026218"/>
    <w:rsid w:val="000267E9"/>
    <w:rsid w:val="0004142A"/>
    <w:rsid w:val="0004609B"/>
    <w:rsid w:val="00053994"/>
    <w:rsid w:val="00053B28"/>
    <w:rsid w:val="00061091"/>
    <w:rsid w:val="000618E5"/>
    <w:rsid w:val="00066F19"/>
    <w:rsid w:val="000945F8"/>
    <w:rsid w:val="000A5484"/>
    <w:rsid w:val="000B166D"/>
    <w:rsid w:val="000C4C32"/>
    <w:rsid w:val="000D06B0"/>
    <w:rsid w:val="000D6422"/>
    <w:rsid w:val="000E46E2"/>
    <w:rsid w:val="00101EF9"/>
    <w:rsid w:val="00103779"/>
    <w:rsid w:val="00106DE0"/>
    <w:rsid w:val="0011556D"/>
    <w:rsid w:val="001277C6"/>
    <w:rsid w:val="0013139B"/>
    <w:rsid w:val="0015186B"/>
    <w:rsid w:val="00155789"/>
    <w:rsid w:val="00171330"/>
    <w:rsid w:val="00171492"/>
    <w:rsid w:val="0017186B"/>
    <w:rsid w:val="0017657D"/>
    <w:rsid w:val="00180CDA"/>
    <w:rsid w:val="00191D64"/>
    <w:rsid w:val="001B07B4"/>
    <w:rsid w:val="001B414D"/>
    <w:rsid w:val="001B7F74"/>
    <w:rsid w:val="001E20B9"/>
    <w:rsid w:val="00216319"/>
    <w:rsid w:val="00222295"/>
    <w:rsid w:val="002242F2"/>
    <w:rsid w:val="002257AF"/>
    <w:rsid w:val="00231600"/>
    <w:rsid w:val="00237D6C"/>
    <w:rsid w:val="002403B9"/>
    <w:rsid w:val="00246785"/>
    <w:rsid w:val="00247527"/>
    <w:rsid w:val="00252E99"/>
    <w:rsid w:val="00280F43"/>
    <w:rsid w:val="00284762"/>
    <w:rsid w:val="002857D9"/>
    <w:rsid w:val="00292D17"/>
    <w:rsid w:val="00296E0A"/>
    <w:rsid w:val="002A0247"/>
    <w:rsid w:val="002A3323"/>
    <w:rsid w:val="002A538F"/>
    <w:rsid w:val="002B3BEA"/>
    <w:rsid w:val="002E0DAF"/>
    <w:rsid w:val="002E14A7"/>
    <w:rsid w:val="002F0865"/>
    <w:rsid w:val="002F104C"/>
    <w:rsid w:val="002F5AE6"/>
    <w:rsid w:val="00342499"/>
    <w:rsid w:val="00345B5C"/>
    <w:rsid w:val="00345E02"/>
    <w:rsid w:val="00357B68"/>
    <w:rsid w:val="00366332"/>
    <w:rsid w:val="00373AF2"/>
    <w:rsid w:val="00375F7F"/>
    <w:rsid w:val="003944F6"/>
    <w:rsid w:val="00396DEA"/>
    <w:rsid w:val="003A7F6B"/>
    <w:rsid w:val="003D09C2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67022"/>
    <w:rsid w:val="00491ADF"/>
    <w:rsid w:val="004922D5"/>
    <w:rsid w:val="004A1B1D"/>
    <w:rsid w:val="004A44E9"/>
    <w:rsid w:val="004A6570"/>
    <w:rsid w:val="004B77FC"/>
    <w:rsid w:val="004C5AF9"/>
    <w:rsid w:val="004D38E9"/>
    <w:rsid w:val="004D44BA"/>
    <w:rsid w:val="004E4173"/>
    <w:rsid w:val="004E4540"/>
    <w:rsid w:val="004E4DAB"/>
    <w:rsid w:val="004F2636"/>
    <w:rsid w:val="004F3018"/>
    <w:rsid w:val="004F7B94"/>
    <w:rsid w:val="00517A1C"/>
    <w:rsid w:val="00520FFF"/>
    <w:rsid w:val="00523E55"/>
    <w:rsid w:val="0052681D"/>
    <w:rsid w:val="00532B04"/>
    <w:rsid w:val="00544E04"/>
    <w:rsid w:val="005506B9"/>
    <w:rsid w:val="0055235C"/>
    <w:rsid w:val="00554FAE"/>
    <w:rsid w:val="00587440"/>
    <w:rsid w:val="005922D4"/>
    <w:rsid w:val="005B5578"/>
    <w:rsid w:val="005B7CF4"/>
    <w:rsid w:val="005E6F6E"/>
    <w:rsid w:val="005E702B"/>
    <w:rsid w:val="005F357A"/>
    <w:rsid w:val="00600B39"/>
    <w:rsid w:val="00601872"/>
    <w:rsid w:val="00637F1C"/>
    <w:rsid w:val="00643023"/>
    <w:rsid w:val="00646E55"/>
    <w:rsid w:val="006573AC"/>
    <w:rsid w:val="0066438A"/>
    <w:rsid w:val="006700DC"/>
    <w:rsid w:val="00674691"/>
    <w:rsid w:val="006804C7"/>
    <w:rsid w:val="006A1520"/>
    <w:rsid w:val="006B1F44"/>
    <w:rsid w:val="006C1C3B"/>
    <w:rsid w:val="006C4260"/>
    <w:rsid w:val="006D0992"/>
    <w:rsid w:val="006D12B5"/>
    <w:rsid w:val="006E3375"/>
    <w:rsid w:val="006F0AC7"/>
    <w:rsid w:val="00727C30"/>
    <w:rsid w:val="00727E37"/>
    <w:rsid w:val="00732F12"/>
    <w:rsid w:val="0075290B"/>
    <w:rsid w:val="007548FC"/>
    <w:rsid w:val="00755B59"/>
    <w:rsid w:val="00760827"/>
    <w:rsid w:val="00770918"/>
    <w:rsid w:val="0077217F"/>
    <w:rsid w:val="0078353F"/>
    <w:rsid w:val="00785EEE"/>
    <w:rsid w:val="007879D9"/>
    <w:rsid w:val="007B3D6A"/>
    <w:rsid w:val="007C5866"/>
    <w:rsid w:val="007E2F9E"/>
    <w:rsid w:val="007E6025"/>
    <w:rsid w:val="007E7BF3"/>
    <w:rsid w:val="00802FB6"/>
    <w:rsid w:val="00817110"/>
    <w:rsid w:val="0083651B"/>
    <w:rsid w:val="00836F3C"/>
    <w:rsid w:val="00853D8F"/>
    <w:rsid w:val="00863898"/>
    <w:rsid w:val="008927B0"/>
    <w:rsid w:val="008A61EA"/>
    <w:rsid w:val="008B29D5"/>
    <w:rsid w:val="008B42DB"/>
    <w:rsid w:val="008C2664"/>
    <w:rsid w:val="008C3312"/>
    <w:rsid w:val="008C5191"/>
    <w:rsid w:val="008D01C0"/>
    <w:rsid w:val="008D38B3"/>
    <w:rsid w:val="009031E7"/>
    <w:rsid w:val="009118B6"/>
    <w:rsid w:val="00923EC0"/>
    <w:rsid w:val="00930DDD"/>
    <w:rsid w:val="00963AEE"/>
    <w:rsid w:val="00965183"/>
    <w:rsid w:val="009A11A7"/>
    <w:rsid w:val="009A7A98"/>
    <w:rsid w:val="009B0B8B"/>
    <w:rsid w:val="009B4B19"/>
    <w:rsid w:val="009B59DF"/>
    <w:rsid w:val="009B7BBD"/>
    <w:rsid w:val="009C3E7A"/>
    <w:rsid w:val="009C40B7"/>
    <w:rsid w:val="009D1D81"/>
    <w:rsid w:val="009D29AF"/>
    <w:rsid w:val="009D504B"/>
    <w:rsid w:val="009E2A65"/>
    <w:rsid w:val="009F140F"/>
    <w:rsid w:val="00A06D00"/>
    <w:rsid w:val="00A43388"/>
    <w:rsid w:val="00A459DB"/>
    <w:rsid w:val="00A4686D"/>
    <w:rsid w:val="00A52186"/>
    <w:rsid w:val="00A5328D"/>
    <w:rsid w:val="00A6030F"/>
    <w:rsid w:val="00A76A1A"/>
    <w:rsid w:val="00A80612"/>
    <w:rsid w:val="00A816E0"/>
    <w:rsid w:val="00A83687"/>
    <w:rsid w:val="00AB4849"/>
    <w:rsid w:val="00AB4E4A"/>
    <w:rsid w:val="00AD20A9"/>
    <w:rsid w:val="00AE42AD"/>
    <w:rsid w:val="00AE5591"/>
    <w:rsid w:val="00AE631D"/>
    <w:rsid w:val="00AF00CB"/>
    <w:rsid w:val="00AF658B"/>
    <w:rsid w:val="00B04E26"/>
    <w:rsid w:val="00B074CB"/>
    <w:rsid w:val="00B103FC"/>
    <w:rsid w:val="00B43439"/>
    <w:rsid w:val="00B46F78"/>
    <w:rsid w:val="00B473C5"/>
    <w:rsid w:val="00B54184"/>
    <w:rsid w:val="00B61181"/>
    <w:rsid w:val="00B72842"/>
    <w:rsid w:val="00B74B64"/>
    <w:rsid w:val="00B75C58"/>
    <w:rsid w:val="00B90E9E"/>
    <w:rsid w:val="00B920BD"/>
    <w:rsid w:val="00BA26E1"/>
    <w:rsid w:val="00BA7637"/>
    <w:rsid w:val="00BA7960"/>
    <w:rsid w:val="00BB122A"/>
    <w:rsid w:val="00BB6BDF"/>
    <w:rsid w:val="00BC4094"/>
    <w:rsid w:val="00C05CC8"/>
    <w:rsid w:val="00C1652F"/>
    <w:rsid w:val="00C213E6"/>
    <w:rsid w:val="00C24EE4"/>
    <w:rsid w:val="00C27355"/>
    <w:rsid w:val="00C55AB2"/>
    <w:rsid w:val="00C61F4F"/>
    <w:rsid w:val="00C804C1"/>
    <w:rsid w:val="00C8068A"/>
    <w:rsid w:val="00C91056"/>
    <w:rsid w:val="00C92C20"/>
    <w:rsid w:val="00CA0ED2"/>
    <w:rsid w:val="00CB1B4F"/>
    <w:rsid w:val="00CC184C"/>
    <w:rsid w:val="00CC3EB3"/>
    <w:rsid w:val="00CC42E3"/>
    <w:rsid w:val="00D15297"/>
    <w:rsid w:val="00D23A99"/>
    <w:rsid w:val="00D3190C"/>
    <w:rsid w:val="00D3469D"/>
    <w:rsid w:val="00D57625"/>
    <w:rsid w:val="00D64CC6"/>
    <w:rsid w:val="00D74A75"/>
    <w:rsid w:val="00D8326F"/>
    <w:rsid w:val="00DB1F9C"/>
    <w:rsid w:val="00DB72AA"/>
    <w:rsid w:val="00DF2FC8"/>
    <w:rsid w:val="00E03060"/>
    <w:rsid w:val="00E047D0"/>
    <w:rsid w:val="00E210FE"/>
    <w:rsid w:val="00E43247"/>
    <w:rsid w:val="00E5237E"/>
    <w:rsid w:val="00E56166"/>
    <w:rsid w:val="00E5776C"/>
    <w:rsid w:val="00E619FF"/>
    <w:rsid w:val="00E62475"/>
    <w:rsid w:val="00E63DB0"/>
    <w:rsid w:val="00E74F7E"/>
    <w:rsid w:val="00E7759B"/>
    <w:rsid w:val="00E85641"/>
    <w:rsid w:val="00E93FD9"/>
    <w:rsid w:val="00EA13E1"/>
    <w:rsid w:val="00EB0ED7"/>
    <w:rsid w:val="00EB5D3F"/>
    <w:rsid w:val="00EC0E74"/>
    <w:rsid w:val="00ED5C11"/>
    <w:rsid w:val="00EE3804"/>
    <w:rsid w:val="00EE5CE7"/>
    <w:rsid w:val="00EE5E5F"/>
    <w:rsid w:val="00F140C9"/>
    <w:rsid w:val="00F2338B"/>
    <w:rsid w:val="00F419EC"/>
    <w:rsid w:val="00F81DED"/>
    <w:rsid w:val="00F84993"/>
    <w:rsid w:val="00F850A7"/>
    <w:rsid w:val="00F940D5"/>
    <w:rsid w:val="00FA476B"/>
    <w:rsid w:val="00FA6E1C"/>
    <w:rsid w:val="00FB5213"/>
    <w:rsid w:val="00FC0156"/>
    <w:rsid w:val="00FD5B38"/>
    <w:rsid w:val="00FE568C"/>
    <w:rsid w:val="00FE76D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5051-C48E-4141-9795-551EFDB9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498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Rozensky</cp:lastModifiedBy>
  <cp:revision>8</cp:revision>
  <cp:lastPrinted>2018-09-25T15:01:00Z</cp:lastPrinted>
  <dcterms:created xsi:type="dcterms:W3CDTF">2019-09-09T13:53:00Z</dcterms:created>
  <dcterms:modified xsi:type="dcterms:W3CDTF">2019-12-09T15:00:00Z</dcterms:modified>
</cp:coreProperties>
</file>